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A" w:rsidRDefault="006556F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Odhlášení psa</w:t>
      </w:r>
    </w:p>
    <w:p w:rsidR="006556FA" w:rsidRDefault="006556FA"/>
    <w:p w:rsidR="006556FA" w:rsidRDefault="006556FA"/>
    <w:p w:rsidR="006556FA" w:rsidRDefault="006556FA"/>
    <w:p w:rsidR="006556FA" w:rsidRDefault="006556FA">
      <w:r>
        <w:t>Já,  níže podepsaný        …………………………………………………</w:t>
      </w:r>
    </w:p>
    <w:p w:rsidR="006556FA" w:rsidRDefault="006556FA"/>
    <w:p w:rsidR="006556FA" w:rsidRDefault="006556FA"/>
    <w:p w:rsidR="006556FA" w:rsidRDefault="006556FA">
      <w:r>
        <w:t>Bytem                             …………………………………………………</w:t>
      </w:r>
    </w:p>
    <w:p w:rsidR="006556FA" w:rsidRDefault="006556FA"/>
    <w:p w:rsidR="006556FA" w:rsidRDefault="006556FA"/>
    <w:p w:rsidR="006556FA" w:rsidRDefault="006556FA">
      <w:r>
        <w:t>Odhlašuji tímto psa        ………………………………………………...</w:t>
      </w:r>
    </w:p>
    <w:p w:rsidR="006556FA" w:rsidRDefault="006556FA"/>
    <w:p w:rsidR="006556FA" w:rsidRDefault="006556FA"/>
    <w:p w:rsidR="006556FA" w:rsidRDefault="006556FA">
      <w:r>
        <w:t>Přihlášeného dne             ………………………………………………..</w:t>
      </w:r>
    </w:p>
    <w:p w:rsidR="006556FA" w:rsidRDefault="006556FA"/>
    <w:p w:rsidR="006556FA" w:rsidRDefault="006556FA">
      <w:pPr>
        <w:outlineLvl w:val="0"/>
      </w:pPr>
    </w:p>
    <w:p w:rsidR="006556FA" w:rsidRDefault="006556FA">
      <w:pPr>
        <w:outlineLvl w:val="0"/>
      </w:pPr>
      <w:r>
        <w:t>Jako důvod odhlášení uvádím ………………………………………….</w:t>
      </w:r>
    </w:p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>
      <w:pPr>
        <w:outlineLvl w:val="0"/>
      </w:pPr>
      <w:r>
        <w:t>V …………………………… dne …………………..</w:t>
      </w:r>
    </w:p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/>
    <w:p w:rsidR="006556FA" w:rsidRDefault="006556FA">
      <w:pPr>
        <w:jc w:val="center"/>
      </w:pPr>
      <w:r>
        <w:t>………………………………</w:t>
      </w:r>
    </w:p>
    <w:p w:rsidR="006556FA" w:rsidRDefault="006556FA">
      <w:pPr>
        <w:jc w:val="center"/>
      </w:pPr>
      <w:r>
        <w:t>podpis</w:t>
      </w:r>
    </w:p>
    <w:sectPr w:rsidR="006556FA" w:rsidSect="006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FA"/>
    <w:rsid w:val="006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psa</dc:title>
  <dc:subject/>
  <dc:creator>uživatel</dc:creator>
  <cp:keywords/>
  <dc:description/>
  <cp:lastModifiedBy>Obec Bezměrov</cp:lastModifiedBy>
  <cp:revision>2</cp:revision>
  <cp:lastPrinted>2011-01-13T12:05:00Z</cp:lastPrinted>
  <dcterms:created xsi:type="dcterms:W3CDTF">2014-01-14T07:35:00Z</dcterms:created>
  <dcterms:modified xsi:type="dcterms:W3CDTF">2014-01-14T07:35:00Z</dcterms:modified>
</cp:coreProperties>
</file>